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2" w:rsidRPr="001B12A7" w:rsidRDefault="001B12A7" w:rsidP="001B12A7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12A7">
        <w:rPr>
          <w:rFonts w:ascii="Times New Roman" w:hAnsi="Times New Roman"/>
          <w:b/>
          <w:sz w:val="28"/>
          <w:szCs w:val="28"/>
        </w:rPr>
        <w:t>Доклад</w:t>
      </w:r>
    </w:p>
    <w:p w:rsidR="001B12A7" w:rsidRPr="00A57F82" w:rsidRDefault="001B12A7" w:rsidP="009261AC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611FA" w:rsidRDefault="00A57F82" w:rsidP="00035A2C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57F82">
        <w:rPr>
          <w:rFonts w:ascii="Times New Roman" w:hAnsi="Times New Roman"/>
          <w:sz w:val="28"/>
          <w:szCs w:val="28"/>
        </w:rPr>
        <w:t>МКУ «Управление культуры, физической культуры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82">
        <w:rPr>
          <w:rFonts w:ascii="Times New Roman" w:hAnsi="Times New Roman"/>
          <w:sz w:val="28"/>
          <w:szCs w:val="28"/>
        </w:rPr>
        <w:t>Беловского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2575">
        <w:rPr>
          <w:rFonts w:ascii="Times New Roman" w:hAnsi="Times New Roman"/>
          <w:sz w:val="28"/>
          <w:szCs w:val="28"/>
        </w:rPr>
        <w:t xml:space="preserve">направляет </w:t>
      </w:r>
      <w:r w:rsidR="00510C10">
        <w:rPr>
          <w:rFonts w:ascii="Times New Roman" w:hAnsi="Times New Roman"/>
          <w:sz w:val="28"/>
          <w:szCs w:val="28"/>
        </w:rPr>
        <w:t xml:space="preserve">информацию </w:t>
      </w:r>
      <w:r w:rsidR="00510C10" w:rsidRPr="00510C10">
        <w:rPr>
          <w:rFonts w:ascii="Times New Roman" w:hAnsi="Times New Roman"/>
          <w:sz w:val="28"/>
          <w:szCs w:val="28"/>
        </w:rPr>
        <w:t xml:space="preserve">о реализации </w:t>
      </w:r>
      <w:r w:rsidR="006611FA" w:rsidRPr="006611FA">
        <w:rPr>
          <w:rFonts w:ascii="Times New Roman" w:hAnsi="Times New Roman"/>
          <w:sz w:val="28"/>
          <w:szCs w:val="28"/>
        </w:rPr>
        <w:t>Комплексн</w:t>
      </w:r>
      <w:r w:rsidR="006611FA">
        <w:rPr>
          <w:rFonts w:ascii="Times New Roman" w:hAnsi="Times New Roman"/>
          <w:sz w:val="28"/>
          <w:szCs w:val="28"/>
        </w:rPr>
        <w:t>ого</w:t>
      </w:r>
      <w:r w:rsidR="006611FA" w:rsidRPr="006611FA">
        <w:rPr>
          <w:rFonts w:ascii="Times New Roman" w:hAnsi="Times New Roman"/>
          <w:sz w:val="28"/>
          <w:szCs w:val="28"/>
        </w:rPr>
        <w:t xml:space="preserve"> план</w:t>
      </w:r>
      <w:r w:rsidR="006611FA">
        <w:rPr>
          <w:rFonts w:ascii="Times New Roman" w:hAnsi="Times New Roman"/>
          <w:sz w:val="28"/>
          <w:szCs w:val="28"/>
        </w:rPr>
        <w:t>а</w:t>
      </w:r>
      <w:r w:rsidR="006611FA" w:rsidRPr="006611FA">
        <w:rPr>
          <w:rFonts w:ascii="Times New Roman" w:hAnsi="Times New Roman"/>
          <w:sz w:val="28"/>
          <w:szCs w:val="28"/>
        </w:rPr>
        <w:t xml:space="preserve"> мероприятий</w:t>
      </w:r>
      <w:r w:rsidR="00035A2C">
        <w:rPr>
          <w:rFonts w:ascii="Times New Roman" w:hAnsi="Times New Roman"/>
          <w:sz w:val="28"/>
          <w:szCs w:val="28"/>
        </w:rPr>
        <w:t xml:space="preserve"> </w:t>
      </w:r>
      <w:r w:rsidR="00035A2C" w:rsidRPr="00035A2C">
        <w:rPr>
          <w:rFonts w:ascii="Times New Roman" w:hAnsi="Times New Roman"/>
          <w:sz w:val="28"/>
          <w:szCs w:val="28"/>
        </w:rPr>
        <w:t>за 2017-2020 годы в сферах культуры,</w:t>
      </w:r>
      <w:r w:rsidR="00035A2C">
        <w:rPr>
          <w:rFonts w:ascii="Times New Roman" w:hAnsi="Times New Roman"/>
          <w:sz w:val="28"/>
          <w:szCs w:val="28"/>
        </w:rPr>
        <w:t xml:space="preserve"> </w:t>
      </w:r>
      <w:r w:rsidR="00035A2C" w:rsidRPr="00035A2C">
        <w:rPr>
          <w:rFonts w:ascii="Times New Roman" w:hAnsi="Times New Roman"/>
          <w:sz w:val="28"/>
          <w:szCs w:val="28"/>
        </w:rPr>
        <w:t>физической культуры и молодежной политики.</w:t>
      </w:r>
    </w:p>
    <w:p w:rsidR="006611FA" w:rsidRDefault="006611FA" w:rsidP="00510C10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611FA" w:rsidRPr="00C34751" w:rsidRDefault="00C5366B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</w:t>
      </w:r>
      <w:r w:rsidR="006611FA" w:rsidRPr="00C34751">
        <w:rPr>
          <w:rFonts w:ascii="Times New Roman" w:hAnsi="Times New Roman"/>
          <w:i/>
          <w:iCs/>
          <w:sz w:val="28"/>
          <w:szCs w:val="28"/>
        </w:rPr>
        <w:t>. Проведение независимой оценки качества услуг в организациях социальной сферы с участием социально ориентированных некоммерческих организаций и организаций социального предпринимательства.</w:t>
      </w:r>
    </w:p>
    <w:p w:rsidR="006611FA" w:rsidRPr="00C34751" w:rsidRDefault="006611FA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C34751">
        <w:rPr>
          <w:rFonts w:ascii="Times New Roman" w:hAnsi="Times New Roman"/>
          <w:i/>
          <w:iCs/>
          <w:sz w:val="28"/>
          <w:szCs w:val="28"/>
        </w:rPr>
        <w:t>Мониторинг предоставления услуг в социальной сфере, в том числе негосударственными поставщиками услуг в социальной сфере.</w:t>
      </w:r>
    </w:p>
    <w:p w:rsidR="006611FA" w:rsidRDefault="00E05A8F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годах проведена </w:t>
      </w:r>
      <w:r w:rsidRPr="006611FA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ая</w:t>
      </w:r>
      <w:r w:rsidRPr="006611FA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6611FA">
        <w:rPr>
          <w:rFonts w:ascii="Times New Roman" w:hAnsi="Times New Roman"/>
          <w:sz w:val="28"/>
          <w:szCs w:val="28"/>
        </w:rPr>
        <w:t xml:space="preserve"> качества услуг</w:t>
      </w:r>
      <w:r>
        <w:rPr>
          <w:rFonts w:ascii="Times New Roman" w:hAnsi="Times New Roman"/>
          <w:sz w:val="28"/>
          <w:szCs w:val="28"/>
        </w:rPr>
        <w:t xml:space="preserve">, предоставляемых подведомственными учреждениями культуры. Результаты оценки размещены на официальном сайте </w:t>
      </w:r>
      <w:r w:rsidRPr="00E05A8F">
        <w:rPr>
          <w:rFonts w:ascii="Times New Roman" w:hAnsi="Times New Roman"/>
          <w:sz w:val="28"/>
          <w:szCs w:val="28"/>
        </w:rPr>
        <w:t>для размещения информации о государственных (муниципальных) учреждениях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5A8F">
        <w:rPr>
          <w:rFonts w:ascii="Times New Roman" w:hAnsi="Times New Roman"/>
          <w:sz w:val="28"/>
          <w:szCs w:val="28"/>
        </w:rPr>
        <w:t>bus.gov.ru</w:t>
      </w:r>
      <w:r>
        <w:rPr>
          <w:rFonts w:ascii="Times New Roman" w:hAnsi="Times New Roman"/>
          <w:sz w:val="28"/>
          <w:szCs w:val="28"/>
        </w:rPr>
        <w:t>.</w:t>
      </w:r>
    </w:p>
    <w:p w:rsidR="00E05A8F" w:rsidRDefault="00E05A8F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независимая оценка производится независимой экспертной организации на основании контракта, заключаемого с Министерством культуры и национальной политики Кузбасса.</w:t>
      </w:r>
    </w:p>
    <w:p w:rsidR="006611FA" w:rsidRPr="00C34751" w:rsidRDefault="00C5366B" w:rsidP="00BC3588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</w:t>
      </w:r>
      <w:r w:rsidR="00BC3588" w:rsidRPr="00C34751">
        <w:rPr>
          <w:rFonts w:ascii="Times New Roman" w:hAnsi="Times New Roman"/>
          <w:i/>
          <w:iCs/>
          <w:sz w:val="28"/>
          <w:szCs w:val="28"/>
        </w:rPr>
        <w:t xml:space="preserve">. Инвентаризация услуг в социальной сфере Беловского муниципального района, оказываемых государственными и муниципальными организациями, с целью определения приоритетных для передачи негосударственным организациям, включая следующие вопросы: определение наиболее востребованных у граждан услуг (в том числе наличия очередности); определение услуг, востребованных у граждан, но не оказываемых государственными и муниципальными организациями; определение перечня </w:t>
      </w:r>
      <w:proofErr w:type="spellStart"/>
      <w:r w:rsidR="00BC3588" w:rsidRPr="00C34751">
        <w:rPr>
          <w:rFonts w:ascii="Times New Roman" w:hAnsi="Times New Roman"/>
          <w:i/>
          <w:iCs/>
          <w:sz w:val="28"/>
          <w:szCs w:val="28"/>
        </w:rPr>
        <w:t>стационарозамещающих</w:t>
      </w:r>
      <w:proofErr w:type="spellEnd"/>
      <w:r w:rsidR="00BC3588" w:rsidRPr="00C34751">
        <w:rPr>
          <w:rFonts w:ascii="Times New Roman" w:hAnsi="Times New Roman"/>
          <w:i/>
          <w:iCs/>
          <w:sz w:val="28"/>
          <w:szCs w:val="28"/>
        </w:rPr>
        <w:t xml:space="preserve"> услуг, к оказанию которых могут быть привлечены социально ориентированные некоммерческие организации.</w:t>
      </w:r>
    </w:p>
    <w:p w:rsidR="006611FA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BC3588">
        <w:rPr>
          <w:rFonts w:ascii="Times New Roman" w:hAnsi="Times New Roman"/>
          <w:sz w:val="28"/>
          <w:szCs w:val="28"/>
        </w:rPr>
        <w:t>инвентаризаци</w:t>
      </w:r>
      <w:r>
        <w:rPr>
          <w:rFonts w:ascii="Times New Roman" w:hAnsi="Times New Roman"/>
          <w:sz w:val="28"/>
          <w:szCs w:val="28"/>
        </w:rPr>
        <w:t>и</w:t>
      </w:r>
      <w:r w:rsidR="00BC3588">
        <w:rPr>
          <w:rFonts w:ascii="Times New Roman" w:hAnsi="Times New Roman"/>
          <w:sz w:val="28"/>
          <w:szCs w:val="28"/>
        </w:rPr>
        <w:t xml:space="preserve"> </w:t>
      </w:r>
      <w:r w:rsidR="00BC3588" w:rsidRPr="00BC3588">
        <w:rPr>
          <w:rFonts w:ascii="Times New Roman" w:hAnsi="Times New Roman"/>
          <w:sz w:val="28"/>
          <w:szCs w:val="28"/>
        </w:rPr>
        <w:t>услуг в</w:t>
      </w:r>
      <w:r w:rsidR="00BC3588">
        <w:rPr>
          <w:rFonts w:ascii="Times New Roman" w:hAnsi="Times New Roman"/>
          <w:sz w:val="28"/>
          <w:szCs w:val="28"/>
        </w:rPr>
        <w:t xml:space="preserve"> сфере</w:t>
      </w:r>
      <w:r>
        <w:rPr>
          <w:rFonts w:ascii="Times New Roman" w:hAnsi="Times New Roman"/>
          <w:sz w:val="28"/>
          <w:szCs w:val="28"/>
        </w:rPr>
        <w:t xml:space="preserve"> культуры и спорта на территории Беловского муниципального района не выявлены </w:t>
      </w:r>
      <w:r w:rsidRPr="00BC3588">
        <w:rPr>
          <w:rFonts w:ascii="Times New Roman" w:hAnsi="Times New Roman"/>
          <w:sz w:val="28"/>
          <w:szCs w:val="28"/>
        </w:rPr>
        <w:t>социально ориентированные некоммерческие организации</w:t>
      </w:r>
      <w:r>
        <w:rPr>
          <w:rFonts w:ascii="Times New Roman" w:hAnsi="Times New Roman"/>
          <w:sz w:val="28"/>
          <w:szCs w:val="28"/>
        </w:rPr>
        <w:t>, которые могут быть привлечены к оказанию услуг.</w:t>
      </w:r>
    </w:p>
    <w:p w:rsidR="006611FA" w:rsidRPr="00C34751" w:rsidRDefault="00C5366B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</w:t>
      </w:r>
      <w:r w:rsidR="00C34751" w:rsidRPr="00C34751">
        <w:rPr>
          <w:rFonts w:ascii="Times New Roman" w:hAnsi="Times New Roman"/>
          <w:i/>
          <w:iCs/>
          <w:sz w:val="28"/>
          <w:szCs w:val="28"/>
        </w:rPr>
        <w:t>. Определение в государственных и муниципальных организациях социальной сферы непрофильных видов деятельности, которые целесообразно передать на исполнение негосударственным организациям.</w:t>
      </w:r>
    </w:p>
    <w:p w:rsidR="00C34751" w:rsidRDefault="00C34751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работы учреждений культуры, дополнительного образования в сфере культуры, спорта, не выявлено </w:t>
      </w:r>
      <w:r w:rsidRPr="00C34751">
        <w:rPr>
          <w:rFonts w:ascii="Times New Roman" w:hAnsi="Times New Roman"/>
          <w:sz w:val="28"/>
          <w:szCs w:val="28"/>
        </w:rPr>
        <w:t>непрофильных видов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34751" w:rsidRPr="00C34751" w:rsidRDefault="00C5366B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</w:t>
      </w:r>
      <w:r w:rsidR="00C34751" w:rsidRPr="00C34751">
        <w:rPr>
          <w:rFonts w:ascii="Times New Roman" w:hAnsi="Times New Roman"/>
          <w:i/>
          <w:iCs/>
          <w:sz w:val="28"/>
          <w:szCs w:val="28"/>
        </w:rPr>
        <w:t>. Расширение и совершенствование поддержки социально ориентированных некоммерческих организаций, оказывающих населению услуги в социальной сфере.</w:t>
      </w:r>
    </w:p>
    <w:p w:rsidR="00C34751" w:rsidRPr="00C34751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34751">
        <w:rPr>
          <w:rFonts w:ascii="Times New Roman" w:hAnsi="Times New Roman"/>
          <w:sz w:val="28"/>
          <w:szCs w:val="28"/>
        </w:rPr>
        <w:t>На территории Беловского муниципального района зарегистрированы 2 некоммерческие организации, осуществляющие деятельность в сфере культуры:</w:t>
      </w:r>
    </w:p>
    <w:p w:rsidR="00C34751" w:rsidRPr="00C34751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34751">
        <w:rPr>
          <w:rFonts w:ascii="Times New Roman" w:hAnsi="Times New Roman"/>
          <w:sz w:val="28"/>
          <w:szCs w:val="28"/>
        </w:rPr>
        <w:t xml:space="preserve">- Кемеровская региональная общественная организация «Ассоциация </w:t>
      </w:r>
      <w:proofErr w:type="spellStart"/>
      <w:r w:rsidRPr="00C34751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C34751">
        <w:rPr>
          <w:rFonts w:ascii="Times New Roman" w:hAnsi="Times New Roman"/>
          <w:sz w:val="28"/>
          <w:szCs w:val="28"/>
        </w:rPr>
        <w:t xml:space="preserve"> народа «</w:t>
      </w:r>
      <w:proofErr w:type="spellStart"/>
      <w:r w:rsidRPr="00C34751">
        <w:rPr>
          <w:rFonts w:ascii="Times New Roman" w:hAnsi="Times New Roman"/>
          <w:sz w:val="28"/>
          <w:szCs w:val="28"/>
        </w:rPr>
        <w:t>Эне-Байат</w:t>
      </w:r>
      <w:proofErr w:type="spellEnd"/>
      <w:r w:rsidRPr="00C34751">
        <w:rPr>
          <w:rFonts w:ascii="Times New Roman" w:hAnsi="Times New Roman"/>
          <w:sz w:val="28"/>
          <w:szCs w:val="28"/>
        </w:rPr>
        <w:t>»;</w:t>
      </w:r>
    </w:p>
    <w:p w:rsidR="00C34751" w:rsidRPr="00C34751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34751">
        <w:rPr>
          <w:rFonts w:ascii="Times New Roman" w:hAnsi="Times New Roman"/>
          <w:sz w:val="28"/>
          <w:szCs w:val="28"/>
        </w:rPr>
        <w:t>- Региональная общественная организация «Федерация сохранения культуры малых народностей Кемеровской области и национальных видов спорта».</w:t>
      </w:r>
    </w:p>
    <w:p w:rsidR="00C34751" w:rsidRPr="00C34751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34751">
        <w:rPr>
          <w:rFonts w:ascii="Times New Roman" w:hAnsi="Times New Roman"/>
          <w:sz w:val="28"/>
          <w:szCs w:val="28"/>
        </w:rPr>
        <w:t xml:space="preserve">МКУ «Управление культуры и национальной политики Беловского муниципального района» сотрудничает с указанными организациями при </w:t>
      </w:r>
      <w:r w:rsidRPr="00C34751">
        <w:rPr>
          <w:rFonts w:ascii="Times New Roman" w:hAnsi="Times New Roman"/>
          <w:sz w:val="28"/>
          <w:szCs w:val="28"/>
        </w:rPr>
        <w:lastRenderedPageBreak/>
        <w:t xml:space="preserve">проведении мероприятий, направленных на популяризации </w:t>
      </w:r>
      <w:proofErr w:type="spellStart"/>
      <w:r w:rsidRPr="00C34751">
        <w:rPr>
          <w:rFonts w:ascii="Times New Roman" w:hAnsi="Times New Roman"/>
          <w:sz w:val="28"/>
          <w:szCs w:val="28"/>
        </w:rPr>
        <w:t>телеутской</w:t>
      </w:r>
      <w:proofErr w:type="spellEnd"/>
      <w:r w:rsidRPr="00C34751">
        <w:rPr>
          <w:rFonts w:ascii="Times New Roman" w:hAnsi="Times New Roman"/>
          <w:sz w:val="28"/>
          <w:szCs w:val="28"/>
        </w:rPr>
        <w:t xml:space="preserve"> национальной культуры.</w:t>
      </w:r>
    </w:p>
    <w:p w:rsidR="00C34751" w:rsidRPr="00C34751" w:rsidRDefault="00C5366B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</w:t>
      </w:r>
      <w:r w:rsidR="00C34751" w:rsidRPr="00C34751">
        <w:rPr>
          <w:rFonts w:ascii="Times New Roman" w:hAnsi="Times New Roman"/>
          <w:i/>
          <w:iCs/>
          <w:sz w:val="28"/>
          <w:szCs w:val="28"/>
        </w:rPr>
        <w:t>. Организация проведения мероприятий, направленных на 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предпринимателей, в том числе ярмарок проектов, инвестиционных сессий и др.</w:t>
      </w:r>
    </w:p>
    <w:p w:rsidR="00C34751" w:rsidRDefault="00C34751" w:rsidP="00C34751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</w:t>
      </w:r>
      <w:r w:rsidRPr="00C34751">
        <w:rPr>
          <w:rFonts w:ascii="Times New Roman" w:hAnsi="Times New Roman"/>
          <w:sz w:val="28"/>
          <w:szCs w:val="28"/>
        </w:rPr>
        <w:t xml:space="preserve">среди </w:t>
      </w:r>
      <w:proofErr w:type="spellStart"/>
      <w:r w:rsidRPr="00C34751">
        <w:rPr>
          <w:rFonts w:ascii="Times New Roman" w:hAnsi="Times New Roman"/>
          <w:sz w:val="28"/>
          <w:szCs w:val="28"/>
        </w:rPr>
        <w:t>телеутских</w:t>
      </w:r>
      <w:proofErr w:type="spellEnd"/>
      <w:r w:rsidRPr="00C34751">
        <w:rPr>
          <w:rFonts w:ascii="Times New Roman" w:hAnsi="Times New Roman"/>
          <w:sz w:val="28"/>
          <w:szCs w:val="28"/>
        </w:rPr>
        <w:t xml:space="preserve"> национальных некоммерческих организаций пров</w:t>
      </w:r>
      <w:r>
        <w:rPr>
          <w:rFonts w:ascii="Times New Roman" w:hAnsi="Times New Roman"/>
          <w:sz w:val="28"/>
          <w:szCs w:val="28"/>
        </w:rPr>
        <w:t>одится</w:t>
      </w:r>
      <w:r w:rsidRPr="00C34751">
        <w:rPr>
          <w:rFonts w:ascii="Times New Roman" w:hAnsi="Times New Roman"/>
          <w:sz w:val="28"/>
          <w:szCs w:val="28"/>
        </w:rPr>
        <w:t xml:space="preserve"> конкурс на лучший проект мероприятий, посвященных Фестивалю </w:t>
      </w:r>
      <w:proofErr w:type="spellStart"/>
      <w:r w:rsidRPr="00C34751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C34751">
        <w:rPr>
          <w:rFonts w:ascii="Times New Roman" w:hAnsi="Times New Roman"/>
          <w:sz w:val="28"/>
          <w:szCs w:val="28"/>
        </w:rPr>
        <w:t xml:space="preserve"> языка и культуры среди молодёжи, проживающих в Кемеровской области, приуроченного к празднованию Международного дня родного языка.</w:t>
      </w:r>
    </w:p>
    <w:p w:rsidR="00C34751" w:rsidRPr="00C34751" w:rsidRDefault="00C34751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C34751">
        <w:rPr>
          <w:rFonts w:ascii="Times New Roman" w:hAnsi="Times New Roman"/>
          <w:i/>
          <w:iCs/>
          <w:sz w:val="28"/>
          <w:szCs w:val="28"/>
        </w:rPr>
        <w:t>8. Внедрение лучших практик оказания услуг в социальной сфере негосударственными организациями за счет бюджетного финансирования</w:t>
      </w:r>
    </w:p>
    <w:p w:rsidR="006611FA" w:rsidRDefault="00C34751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C3475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C34751">
        <w:rPr>
          <w:rFonts w:ascii="Times New Roman" w:hAnsi="Times New Roman"/>
          <w:sz w:val="28"/>
          <w:szCs w:val="28"/>
        </w:rPr>
        <w:t xml:space="preserve"> на лучший проект мероприятий, посвященных Фестивалю </w:t>
      </w:r>
      <w:proofErr w:type="spellStart"/>
      <w:r w:rsidRPr="00C34751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C34751">
        <w:rPr>
          <w:rFonts w:ascii="Times New Roman" w:hAnsi="Times New Roman"/>
          <w:sz w:val="28"/>
          <w:szCs w:val="28"/>
        </w:rPr>
        <w:t xml:space="preserve"> языка и культуры</w:t>
      </w:r>
      <w:r>
        <w:rPr>
          <w:rFonts w:ascii="Times New Roman" w:hAnsi="Times New Roman"/>
          <w:sz w:val="28"/>
          <w:szCs w:val="28"/>
        </w:rPr>
        <w:t>, финансируется из бюджета Беловского муниципального района в размере 37,0 тыс. рублей ежегодно.</w:t>
      </w:r>
    </w:p>
    <w:p w:rsidR="00C34751" w:rsidRPr="00C5366B" w:rsidRDefault="00C34751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C5366B">
        <w:rPr>
          <w:rFonts w:ascii="Times New Roman" w:hAnsi="Times New Roman"/>
          <w:i/>
          <w:iCs/>
          <w:sz w:val="28"/>
          <w:szCs w:val="28"/>
        </w:rPr>
        <w:t xml:space="preserve">9. Включение в муниципальные программы в области образования, социальной поддержки населения, культуры, спорта и туризма дополнительных мероприятий по поддержке деятельности негосударственных организаций, оказывающих услуги в социальной сфере, и развитию </w:t>
      </w:r>
      <w:proofErr w:type="spellStart"/>
      <w:r w:rsidRPr="00C5366B">
        <w:rPr>
          <w:rFonts w:ascii="Times New Roman" w:hAnsi="Times New Roman"/>
          <w:i/>
          <w:iCs/>
          <w:sz w:val="28"/>
          <w:szCs w:val="28"/>
        </w:rPr>
        <w:t>муниципально-частного</w:t>
      </w:r>
      <w:proofErr w:type="spellEnd"/>
      <w:r w:rsidRPr="00C5366B">
        <w:rPr>
          <w:rFonts w:ascii="Times New Roman" w:hAnsi="Times New Roman"/>
          <w:i/>
          <w:iCs/>
          <w:sz w:val="28"/>
          <w:szCs w:val="28"/>
        </w:rPr>
        <w:t xml:space="preserve"> партнерства в социальной сфере.</w:t>
      </w:r>
    </w:p>
    <w:p w:rsidR="00C34751" w:rsidRDefault="00C34751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запланировано финансирование из средств бюджета Беловского муниципального района </w:t>
      </w:r>
      <w:r w:rsidR="00C5366B">
        <w:rPr>
          <w:rFonts w:ascii="Times New Roman" w:hAnsi="Times New Roman"/>
          <w:sz w:val="28"/>
          <w:szCs w:val="28"/>
        </w:rPr>
        <w:t xml:space="preserve">по программе «Культура Беловского муниципального района» на 2018-2023 годы в рамках подпрограммы </w:t>
      </w:r>
      <w:r w:rsidRPr="00C34751">
        <w:rPr>
          <w:rFonts w:ascii="Times New Roman" w:hAnsi="Times New Roman"/>
          <w:sz w:val="28"/>
          <w:szCs w:val="28"/>
        </w:rPr>
        <w:t>«Социально-экономическое развитие наций и народностей»</w:t>
      </w:r>
      <w:r w:rsidR="00C5366B">
        <w:rPr>
          <w:rFonts w:ascii="Times New Roman" w:hAnsi="Times New Roman"/>
          <w:sz w:val="28"/>
          <w:szCs w:val="28"/>
        </w:rPr>
        <w:t xml:space="preserve"> </w:t>
      </w:r>
      <w:r w:rsidR="00C5366B" w:rsidRPr="00C5366B">
        <w:rPr>
          <w:rFonts w:ascii="Times New Roman" w:hAnsi="Times New Roman"/>
          <w:sz w:val="28"/>
          <w:szCs w:val="28"/>
        </w:rPr>
        <w:t>282,4</w:t>
      </w:r>
      <w:r w:rsidR="00C5366B">
        <w:rPr>
          <w:rFonts w:ascii="Times New Roman" w:hAnsi="Times New Roman"/>
          <w:sz w:val="28"/>
          <w:szCs w:val="28"/>
        </w:rPr>
        <w:t xml:space="preserve"> тыс. руб. на п</w:t>
      </w:r>
      <w:r w:rsidR="00C5366B" w:rsidRPr="00C5366B">
        <w:rPr>
          <w:rFonts w:ascii="Times New Roman" w:hAnsi="Times New Roman"/>
          <w:sz w:val="28"/>
          <w:szCs w:val="28"/>
        </w:rPr>
        <w:t>оддержк</w:t>
      </w:r>
      <w:r w:rsidR="00C5366B">
        <w:rPr>
          <w:rFonts w:ascii="Times New Roman" w:hAnsi="Times New Roman"/>
          <w:sz w:val="28"/>
          <w:szCs w:val="28"/>
        </w:rPr>
        <w:t>у</w:t>
      </w:r>
      <w:r w:rsidR="00C5366B" w:rsidRPr="00C5366B">
        <w:rPr>
          <w:rFonts w:ascii="Times New Roman" w:hAnsi="Times New Roman"/>
          <w:sz w:val="28"/>
          <w:szCs w:val="28"/>
        </w:rPr>
        <w:t xml:space="preserve"> экономического и социального развития коренных малочисленных народов Севера, Сибири и Дальнего Востока</w:t>
      </w:r>
      <w:r w:rsidR="00C5366B">
        <w:rPr>
          <w:rFonts w:ascii="Times New Roman" w:hAnsi="Times New Roman"/>
          <w:sz w:val="28"/>
          <w:szCs w:val="28"/>
        </w:rPr>
        <w:t>, п</w:t>
      </w:r>
      <w:r w:rsidR="00C5366B" w:rsidRPr="00C5366B">
        <w:rPr>
          <w:rFonts w:ascii="Times New Roman" w:hAnsi="Times New Roman"/>
          <w:sz w:val="28"/>
          <w:szCs w:val="28"/>
        </w:rPr>
        <w:t>оддержк</w:t>
      </w:r>
      <w:r w:rsidR="00C5366B">
        <w:rPr>
          <w:rFonts w:ascii="Times New Roman" w:hAnsi="Times New Roman"/>
          <w:sz w:val="28"/>
          <w:szCs w:val="28"/>
        </w:rPr>
        <w:t>у</w:t>
      </w:r>
      <w:r w:rsidR="00C5366B" w:rsidRPr="00C5366B">
        <w:rPr>
          <w:rFonts w:ascii="Times New Roman" w:hAnsi="Times New Roman"/>
          <w:sz w:val="28"/>
          <w:szCs w:val="28"/>
        </w:rPr>
        <w:t xml:space="preserve"> деятельности ассоциации </w:t>
      </w:r>
      <w:proofErr w:type="spellStart"/>
      <w:r w:rsidR="00C5366B" w:rsidRPr="00C5366B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C5366B" w:rsidRPr="00C5366B">
        <w:rPr>
          <w:rFonts w:ascii="Times New Roman" w:hAnsi="Times New Roman"/>
          <w:sz w:val="28"/>
          <w:szCs w:val="28"/>
        </w:rPr>
        <w:t xml:space="preserve"> народа</w:t>
      </w:r>
      <w:r w:rsidR="00C5366B">
        <w:rPr>
          <w:rFonts w:ascii="Times New Roman" w:hAnsi="Times New Roman"/>
          <w:sz w:val="28"/>
          <w:szCs w:val="28"/>
        </w:rPr>
        <w:t>.</w:t>
      </w:r>
    </w:p>
    <w:p w:rsidR="00C34751" w:rsidRPr="00C5366B" w:rsidRDefault="00C5366B" w:rsidP="006611FA">
      <w:pPr>
        <w:spacing w:before="0" w:line="240" w:lineRule="auto"/>
        <w:ind w:firstLine="720"/>
        <w:rPr>
          <w:rFonts w:ascii="Times New Roman" w:hAnsi="Times New Roman"/>
          <w:i/>
          <w:iCs/>
          <w:sz w:val="28"/>
          <w:szCs w:val="28"/>
        </w:rPr>
      </w:pPr>
      <w:r w:rsidRPr="00C5366B">
        <w:rPr>
          <w:rFonts w:ascii="Times New Roman" w:hAnsi="Times New Roman"/>
          <w:i/>
          <w:iCs/>
          <w:sz w:val="28"/>
          <w:szCs w:val="28"/>
        </w:rPr>
        <w:t>10. Организация и проведение информационных, образовательных, консультационных, обучающих мероприятий по вопросам предоставления услуг населению в социальной сфере для представителей негосударственных организаций.</w:t>
      </w:r>
    </w:p>
    <w:p w:rsidR="00C5366B" w:rsidRDefault="00C5366B" w:rsidP="006611FA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национальной политике </w:t>
      </w:r>
      <w:r w:rsidRPr="00C5366B">
        <w:rPr>
          <w:rFonts w:ascii="Times New Roman" w:hAnsi="Times New Roman"/>
          <w:sz w:val="28"/>
          <w:szCs w:val="28"/>
        </w:rPr>
        <w:t xml:space="preserve">МКУ «Управление культуры и национальной политики Беловского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ведется совместная работа с некоммерческими организациями, </w:t>
      </w:r>
      <w:r w:rsidRPr="00C5366B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C5366B">
        <w:rPr>
          <w:rFonts w:ascii="Times New Roman" w:hAnsi="Times New Roman"/>
          <w:sz w:val="28"/>
          <w:szCs w:val="28"/>
        </w:rPr>
        <w:t xml:space="preserve"> на популяризации </w:t>
      </w:r>
      <w:proofErr w:type="spellStart"/>
      <w:r w:rsidRPr="00C5366B">
        <w:rPr>
          <w:rFonts w:ascii="Times New Roman" w:hAnsi="Times New Roman"/>
          <w:sz w:val="28"/>
          <w:szCs w:val="28"/>
        </w:rPr>
        <w:t>телеутской</w:t>
      </w:r>
      <w:proofErr w:type="spellEnd"/>
      <w:r w:rsidRPr="00C5366B">
        <w:rPr>
          <w:rFonts w:ascii="Times New Roman" w:hAnsi="Times New Roman"/>
          <w:sz w:val="28"/>
          <w:szCs w:val="28"/>
        </w:rPr>
        <w:t xml:space="preserve"> национальной культуры.</w:t>
      </w:r>
      <w:r>
        <w:rPr>
          <w:rFonts w:ascii="Times New Roman" w:hAnsi="Times New Roman"/>
          <w:sz w:val="28"/>
          <w:szCs w:val="28"/>
        </w:rPr>
        <w:t xml:space="preserve"> Отчеты о работе ежеквартально направляются в Министерство культуры и национальной политики Кузбасса.</w:t>
      </w:r>
    </w:p>
    <w:p w:rsidR="00D22575" w:rsidRPr="00783591" w:rsidRDefault="00D22575" w:rsidP="00783591">
      <w:pPr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783591" w:rsidRDefault="00783591" w:rsidP="00783591">
      <w:pPr>
        <w:spacing w:before="0" w:line="240" w:lineRule="auto"/>
        <w:jc w:val="center"/>
        <w:rPr>
          <w:rFonts w:ascii="Times New Roman" w:hAnsi="Times New Roman"/>
          <w:szCs w:val="24"/>
        </w:rPr>
      </w:pPr>
      <w:r w:rsidRPr="00783591">
        <w:rPr>
          <w:rFonts w:ascii="Times New Roman" w:hAnsi="Times New Roman"/>
          <w:szCs w:val="24"/>
        </w:rPr>
        <w:t xml:space="preserve">Целевые показатели комплексного плана мероприятий Беловского муниципального района по обеспечению поэтапного доступа негосударственных организаций, в том числе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</w:t>
      </w:r>
      <w:r w:rsidR="007951F7">
        <w:rPr>
          <w:rFonts w:ascii="Times New Roman" w:hAnsi="Times New Roman"/>
          <w:szCs w:val="24"/>
        </w:rPr>
        <w:t>з</w:t>
      </w:r>
      <w:r w:rsidRPr="00783591">
        <w:rPr>
          <w:rFonts w:ascii="Times New Roman" w:hAnsi="Times New Roman"/>
          <w:szCs w:val="24"/>
        </w:rPr>
        <w:t>а 2017 - 2020 годы</w:t>
      </w:r>
    </w:p>
    <w:p w:rsidR="007951F7" w:rsidRDefault="007951F7" w:rsidP="00783591">
      <w:pPr>
        <w:spacing w:before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5"/>
        <w:gridCol w:w="1551"/>
        <w:gridCol w:w="1250"/>
        <w:gridCol w:w="1250"/>
        <w:gridCol w:w="1250"/>
        <w:gridCol w:w="1250"/>
      </w:tblGrid>
      <w:tr w:rsidR="007951F7" w:rsidRPr="007951F7" w:rsidTr="007951F7">
        <w:trPr>
          <w:jc w:val="center"/>
        </w:trPr>
        <w:tc>
          <w:tcPr>
            <w:tcW w:w="3615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1551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Ед. измерения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2017</w:t>
            </w:r>
          </w:p>
          <w:p w:rsid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год</w:t>
            </w:r>
          </w:p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план/факт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2018</w:t>
            </w:r>
          </w:p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год</w:t>
            </w:r>
            <w:r>
              <w:rPr>
                <w:rFonts w:ascii="Times New Roman" w:hAnsi="Times New Roman"/>
                <w:szCs w:val="24"/>
              </w:rPr>
              <w:t xml:space="preserve"> план/факт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2019</w:t>
            </w:r>
          </w:p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51F7">
              <w:rPr>
                <w:rFonts w:ascii="Times New Roman" w:hAnsi="Times New Roman"/>
                <w:szCs w:val="24"/>
              </w:rPr>
              <w:t>год</w:t>
            </w:r>
            <w:r>
              <w:rPr>
                <w:rFonts w:ascii="Times New Roman" w:hAnsi="Times New Roman"/>
                <w:szCs w:val="24"/>
              </w:rPr>
              <w:t xml:space="preserve"> план/факт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2020</w:t>
            </w:r>
          </w:p>
          <w:p w:rsidR="007951F7" w:rsidRPr="007951F7" w:rsidRDefault="007951F7" w:rsidP="007951F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951F7">
              <w:rPr>
                <w:rFonts w:ascii="Times New Roman" w:hAnsi="Times New Roman"/>
                <w:szCs w:val="24"/>
              </w:rPr>
              <w:t>год</w:t>
            </w:r>
            <w:r>
              <w:rPr>
                <w:rFonts w:ascii="Times New Roman" w:hAnsi="Times New Roman"/>
                <w:szCs w:val="24"/>
              </w:rPr>
              <w:t xml:space="preserve"> план/факт</w:t>
            </w:r>
          </w:p>
        </w:tc>
      </w:tr>
      <w:tr w:rsidR="007951F7" w:rsidRPr="007951F7" w:rsidTr="007951F7">
        <w:trPr>
          <w:jc w:val="center"/>
        </w:trPr>
        <w:tc>
          <w:tcPr>
            <w:tcW w:w="3615" w:type="dxa"/>
          </w:tcPr>
          <w:p w:rsidR="007951F7" w:rsidRPr="007951F7" w:rsidRDefault="007951F7" w:rsidP="007951F7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 xml:space="preserve">1. Доля средств бюджета Беловского муниципального </w:t>
            </w:r>
            <w:r w:rsidRPr="007951F7">
              <w:rPr>
                <w:rFonts w:ascii="Times New Roman" w:hAnsi="Times New Roman"/>
                <w:szCs w:val="24"/>
              </w:rPr>
              <w:lastRenderedPageBreak/>
              <w:t>района, выделяемых негосударственным организациям (в том числе социально ориентированным некоммерческим организациям), в общем объеме средств, выделенных на предоставление услуг в соответствующей сфере:</w:t>
            </w:r>
          </w:p>
        </w:tc>
        <w:tc>
          <w:tcPr>
            <w:tcW w:w="1551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951F7" w:rsidRPr="007951F7" w:rsidTr="007951F7">
        <w:trPr>
          <w:jc w:val="center"/>
        </w:trPr>
        <w:tc>
          <w:tcPr>
            <w:tcW w:w="3615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lastRenderedPageBreak/>
              <w:t>- культуры, физической культуры и молодежной политики</w:t>
            </w:r>
          </w:p>
        </w:tc>
        <w:tc>
          <w:tcPr>
            <w:tcW w:w="1551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/0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/0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/0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/0</w:t>
            </w:r>
          </w:p>
        </w:tc>
      </w:tr>
      <w:tr w:rsidR="007951F7" w:rsidRPr="007951F7" w:rsidTr="007951F7">
        <w:trPr>
          <w:jc w:val="center"/>
        </w:trPr>
        <w:tc>
          <w:tcPr>
            <w:tcW w:w="3615" w:type="dxa"/>
          </w:tcPr>
          <w:p w:rsidR="007951F7" w:rsidRPr="007951F7" w:rsidRDefault="007951F7" w:rsidP="007951F7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2. Удельный вес негосударственных организаций, оказывающих социальные услуги, от общего количества организаций всех форм собственности, предоставляющих услуги в соответствующей сфере:</w:t>
            </w:r>
          </w:p>
        </w:tc>
        <w:tc>
          <w:tcPr>
            <w:tcW w:w="1551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951F7" w:rsidRPr="007951F7" w:rsidTr="007951F7">
        <w:trPr>
          <w:jc w:val="center"/>
        </w:trPr>
        <w:tc>
          <w:tcPr>
            <w:tcW w:w="3615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- культуры, физической культуры и молодежной политики</w:t>
            </w:r>
          </w:p>
        </w:tc>
        <w:tc>
          <w:tcPr>
            <w:tcW w:w="1551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/0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0,04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7951F7">
              <w:rPr>
                <w:rFonts w:ascii="Times New Roman" w:hAnsi="Times New Roman"/>
                <w:szCs w:val="24"/>
              </w:rPr>
              <w:t>0,04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0,06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7951F7">
              <w:rPr>
                <w:rFonts w:ascii="Times New Roman" w:hAnsi="Times New Roman"/>
                <w:szCs w:val="24"/>
              </w:rPr>
              <w:t>0,06</w:t>
            </w:r>
          </w:p>
        </w:tc>
        <w:tc>
          <w:tcPr>
            <w:tcW w:w="1250" w:type="dxa"/>
          </w:tcPr>
          <w:p w:rsidR="007951F7" w:rsidRPr="007951F7" w:rsidRDefault="007951F7" w:rsidP="007951F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7951F7">
              <w:rPr>
                <w:rFonts w:ascii="Times New Roman" w:hAnsi="Times New Roman"/>
                <w:szCs w:val="24"/>
              </w:rPr>
              <w:t>0,06</w:t>
            </w:r>
            <w:r>
              <w:rPr>
                <w:rFonts w:ascii="Times New Roman" w:hAnsi="Times New Roman"/>
                <w:szCs w:val="24"/>
              </w:rPr>
              <w:t>/0,09</w:t>
            </w:r>
          </w:p>
        </w:tc>
      </w:tr>
    </w:tbl>
    <w:p w:rsidR="007951F7" w:rsidRDefault="007951F7" w:rsidP="00783591">
      <w:pPr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5F0C2D" w:rsidRDefault="005F0C2D" w:rsidP="005F0C2D">
      <w:pPr>
        <w:spacing w:before="0" w:line="240" w:lineRule="auto"/>
        <w:ind w:firstLine="0"/>
        <w:rPr>
          <w:rFonts w:ascii="Times New Roman" w:hAnsi="Times New Roman"/>
          <w:szCs w:val="24"/>
        </w:rPr>
      </w:pPr>
    </w:p>
    <w:sectPr w:rsidR="005F0C2D" w:rsidSect="006611FA">
      <w:headerReference w:type="even" r:id="rId7"/>
      <w:headerReference w:type="default" r:id="rId8"/>
      <w:pgSz w:w="11901" w:h="16834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49" w:rsidRDefault="00854449">
      <w:pPr>
        <w:spacing w:before="0" w:line="240" w:lineRule="auto"/>
      </w:pPr>
      <w:r>
        <w:separator/>
      </w:r>
    </w:p>
  </w:endnote>
  <w:endnote w:type="continuationSeparator" w:id="0">
    <w:p w:rsidR="00854449" w:rsidRDefault="008544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49" w:rsidRDefault="00854449">
      <w:pPr>
        <w:spacing w:before="0" w:line="240" w:lineRule="auto"/>
      </w:pPr>
      <w:r>
        <w:separator/>
      </w:r>
    </w:p>
  </w:footnote>
  <w:footnote w:type="continuationSeparator" w:id="0">
    <w:p w:rsidR="00854449" w:rsidRDefault="0085444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F" w:rsidRDefault="00BE7828" w:rsidP="00250AD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73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7D8F" w:rsidRDefault="008544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8F" w:rsidRDefault="00854449" w:rsidP="008139EC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D6B"/>
    <w:multiLevelType w:val="hybridMultilevel"/>
    <w:tmpl w:val="2E946282"/>
    <w:lvl w:ilvl="0" w:tplc="0D02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BAF"/>
    <w:multiLevelType w:val="hybridMultilevel"/>
    <w:tmpl w:val="ADA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570E"/>
    <w:multiLevelType w:val="hybridMultilevel"/>
    <w:tmpl w:val="0B2E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E90"/>
    <w:multiLevelType w:val="hybridMultilevel"/>
    <w:tmpl w:val="D182F2D0"/>
    <w:lvl w:ilvl="0" w:tplc="0D02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5034D"/>
    <w:multiLevelType w:val="hybridMultilevel"/>
    <w:tmpl w:val="9F842602"/>
    <w:lvl w:ilvl="0" w:tplc="CB586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7403"/>
    <w:multiLevelType w:val="singleLevel"/>
    <w:tmpl w:val="3B30F316"/>
    <w:lvl w:ilvl="0">
      <w:start w:val="1"/>
      <w:numFmt w:val="decimal"/>
      <w:lvlText w:val="%1."/>
      <w:legacy w:legacy="1" w:legacySpace="0" w:legacyIndent="35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6">
    <w:nsid w:val="637706C0"/>
    <w:multiLevelType w:val="hybridMultilevel"/>
    <w:tmpl w:val="396A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000156"/>
    <w:multiLevelType w:val="hybridMultilevel"/>
    <w:tmpl w:val="F238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3417"/>
    <w:multiLevelType w:val="hybridMultilevel"/>
    <w:tmpl w:val="29FAB06A"/>
    <w:lvl w:ilvl="0" w:tplc="0D02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8B"/>
    <w:rsid w:val="00004A66"/>
    <w:rsid w:val="000056C0"/>
    <w:rsid w:val="000208FE"/>
    <w:rsid w:val="000306FA"/>
    <w:rsid w:val="00034926"/>
    <w:rsid w:val="0003563A"/>
    <w:rsid w:val="00035A2C"/>
    <w:rsid w:val="00041CB4"/>
    <w:rsid w:val="00062068"/>
    <w:rsid w:val="00066D26"/>
    <w:rsid w:val="00070688"/>
    <w:rsid w:val="00070BD1"/>
    <w:rsid w:val="00072DA4"/>
    <w:rsid w:val="00072F92"/>
    <w:rsid w:val="0008351F"/>
    <w:rsid w:val="00085ABA"/>
    <w:rsid w:val="00090B65"/>
    <w:rsid w:val="00092B4D"/>
    <w:rsid w:val="000973DD"/>
    <w:rsid w:val="000B776C"/>
    <w:rsid w:val="000D1838"/>
    <w:rsid w:val="000D4A67"/>
    <w:rsid w:val="000E22B8"/>
    <w:rsid w:val="000E273A"/>
    <w:rsid w:val="000E2AAD"/>
    <w:rsid w:val="000E3571"/>
    <w:rsid w:val="000F71E2"/>
    <w:rsid w:val="001021B7"/>
    <w:rsid w:val="00110DFE"/>
    <w:rsid w:val="00115002"/>
    <w:rsid w:val="00117B09"/>
    <w:rsid w:val="00120E56"/>
    <w:rsid w:val="00136AA8"/>
    <w:rsid w:val="00146CF1"/>
    <w:rsid w:val="001478A5"/>
    <w:rsid w:val="00147D14"/>
    <w:rsid w:val="00153414"/>
    <w:rsid w:val="00157ECB"/>
    <w:rsid w:val="00161BDD"/>
    <w:rsid w:val="0016245D"/>
    <w:rsid w:val="00170FBB"/>
    <w:rsid w:val="001728E8"/>
    <w:rsid w:val="001A12FB"/>
    <w:rsid w:val="001B12A7"/>
    <w:rsid w:val="001B431B"/>
    <w:rsid w:val="001C1AA1"/>
    <w:rsid w:val="001C3EC6"/>
    <w:rsid w:val="001D1FEF"/>
    <w:rsid w:val="001E0819"/>
    <w:rsid w:val="001F09D0"/>
    <w:rsid w:val="001F1467"/>
    <w:rsid w:val="00231510"/>
    <w:rsid w:val="00231D9A"/>
    <w:rsid w:val="00234F8E"/>
    <w:rsid w:val="00240C77"/>
    <w:rsid w:val="00244BE3"/>
    <w:rsid w:val="002457EC"/>
    <w:rsid w:val="00261E6B"/>
    <w:rsid w:val="002651DA"/>
    <w:rsid w:val="00266A68"/>
    <w:rsid w:val="00274840"/>
    <w:rsid w:val="002765E7"/>
    <w:rsid w:val="002B3CBE"/>
    <w:rsid w:val="002C1535"/>
    <w:rsid w:val="002C25BE"/>
    <w:rsid w:val="002C3A19"/>
    <w:rsid w:val="002D2AD1"/>
    <w:rsid w:val="002D7E15"/>
    <w:rsid w:val="002E414E"/>
    <w:rsid w:val="002E48FE"/>
    <w:rsid w:val="002E71E9"/>
    <w:rsid w:val="00302744"/>
    <w:rsid w:val="00306B17"/>
    <w:rsid w:val="00337D43"/>
    <w:rsid w:val="003500EF"/>
    <w:rsid w:val="00351CF2"/>
    <w:rsid w:val="00354ECF"/>
    <w:rsid w:val="00356A5B"/>
    <w:rsid w:val="003614B7"/>
    <w:rsid w:val="003617B9"/>
    <w:rsid w:val="00374FB8"/>
    <w:rsid w:val="00376F45"/>
    <w:rsid w:val="003813B7"/>
    <w:rsid w:val="003829F3"/>
    <w:rsid w:val="00387230"/>
    <w:rsid w:val="003A400E"/>
    <w:rsid w:val="003A62FE"/>
    <w:rsid w:val="003A6B80"/>
    <w:rsid w:val="003A79B8"/>
    <w:rsid w:val="003B0B1E"/>
    <w:rsid w:val="003B4C72"/>
    <w:rsid w:val="003B56F1"/>
    <w:rsid w:val="003C496E"/>
    <w:rsid w:val="003D173B"/>
    <w:rsid w:val="003D1FA4"/>
    <w:rsid w:val="003D24E0"/>
    <w:rsid w:val="003D6264"/>
    <w:rsid w:val="003E24C9"/>
    <w:rsid w:val="003E32FC"/>
    <w:rsid w:val="003F15DD"/>
    <w:rsid w:val="003F4FDC"/>
    <w:rsid w:val="003F560A"/>
    <w:rsid w:val="00406A48"/>
    <w:rsid w:val="00415C8E"/>
    <w:rsid w:val="00415F22"/>
    <w:rsid w:val="00416232"/>
    <w:rsid w:val="004205B2"/>
    <w:rsid w:val="00422FF7"/>
    <w:rsid w:val="00436D01"/>
    <w:rsid w:val="00465A5F"/>
    <w:rsid w:val="00465D8A"/>
    <w:rsid w:val="004706E8"/>
    <w:rsid w:val="00473190"/>
    <w:rsid w:val="00477114"/>
    <w:rsid w:val="0047793E"/>
    <w:rsid w:val="004852DC"/>
    <w:rsid w:val="00492B22"/>
    <w:rsid w:val="004A43CD"/>
    <w:rsid w:val="004A7C7F"/>
    <w:rsid w:val="004C4C7B"/>
    <w:rsid w:val="004D16E7"/>
    <w:rsid w:val="004D3EBB"/>
    <w:rsid w:val="004D46D5"/>
    <w:rsid w:val="004D52B0"/>
    <w:rsid w:val="004E4007"/>
    <w:rsid w:val="004E4BB3"/>
    <w:rsid w:val="004F5B30"/>
    <w:rsid w:val="00505016"/>
    <w:rsid w:val="0050506E"/>
    <w:rsid w:val="005060F1"/>
    <w:rsid w:val="005067A7"/>
    <w:rsid w:val="00510C10"/>
    <w:rsid w:val="005308D8"/>
    <w:rsid w:val="00536A99"/>
    <w:rsid w:val="00537FF5"/>
    <w:rsid w:val="00547605"/>
    <w:rsid w:val="005479D7"/>
    <w:rsid w:val="00551D42"/>
    <w:rsid w:val="00553644"/>
    <w:rsid w:val="00573A3D"/>
    <w:rsid w:val="005822C1"/>
    <w:rsid w:val="005844CB"/>
    <w:rsid w:val="00584D98"/>
    <w:rsid w:val="00592A2A"/>
    <w:rsid w:val="0059456D"/>
    <w:rsid w:val="005A717F"/>
    <w:rsid w:val="005B2207"/>
    <w:rsid w:val="005B7E2E"/>
    <w:rsid w:val="005C03FF"/>
    <w:rsid w:val="005D2E1A"/>
    <w:rsid w:val="005D3E64"/>
    <w:rsid w:val="005E012F"/>
    <w:rsid w:val="005E14A0"/>
    <w:rsid w:val="005E3B84"/>
    <w:rsid w:val="005F0C2D"/>
    <w:rsid w:val="005F369F"/>
    <w:rsid w:val="005F7AA7"/>
    <w:rsid w:val="006028ED"/>
    <w:rsid w:val="00605129"/>
    <w:rsid w:val="00612685"/>
    <w:rsid w:val="006159E6"/>
    <w:rsid w:val="00623A75"/>
    <w:rsid w:val="00624976"/>
    <w:rsid w:val="0063415B"/>
    <w:rsid w:val="00641C74"/>
    <w:rsid w:val="00645152"/>
    <w:rsid w:val="00645F0C"/>
    <w:rsid w:val="00657400"/>
    <w:rsid w:val="00660C07"/>
    <w:rsid w:val="006611FA"/>
    <w:rsid w:val="00672A24"/>
    <w:rsid w:val="00677232"/>
    <w:rsid w:val="00691286"/>
    <w:rsid w:val="0069131D"/>
    <w:rsid w:val="006A1C93"/>
    <w:rsid w:val="006B0A5F"/>
    <w:rsid w:val="006B4170"/>
    <w:rsid w:val="006D46AD"/>
    <w:rsid w:val="006E065D"/>
    <w:rsid w:val="006E19FD"/>
    <w:rsid w:val="006F1CD9"/>
    <w:rsid w:val="006F388B"/>
    <w:rsid w:val="006F7B84"/>
    <w:rsid w:val="0070590D"/>
    <w:rsid w:val="00705C12"/>
    <w:rsid w:val="00710412"/>
    <w:rsid w:val="007207F6"/>
    <w:rsid w:val="00726731"/>
    <w:rsid w:val="007274CB"/>
    <w:rsid w:val="00741CBE"/>
    <w:rsid w:val="00745093"/>
    <w:rsid w:val="00745964"/>
    <w:rsid w:val="0074755E"/>
    <w:rsid w:val="0074792D"/>
    <w:rsid w:val="007562C8"/>
    <w:rsid w:val="00765447"/>
    <w:rsid w:val="00766602"/>
    <w:rsid w:val="00775D32"/>
    <w:rsid w:val="007764A5"/>
    <w:rsid w:val="00781D65"/>
    <w:rsid w:val="00781F35"/>
    <w:rsid w:val="00783591"/>
    <w:rsid w:val="0079412C"/>
    <w:rsid w:val="007951F7"/>
    <w:rsid w:val="007A079C"/>
    <w:rsid w:val="007B0093"/>
    <w:rsid w:val="007B2C33"/>
    <w:rsid w:val="007B4908"/>
    <w:rsid w:val="007B76C3"/>
    <w:rsid w:val="007C60CA"/>
    <w:rsid w:val="007D39B3"/>
    <w:rsid w:val="007D608C"/>
    <w:rsid w:val="007D6D90"/>
    <w:rsid w:val="007F2B73"/>
    <w:rsid w:val="007F76BF"/>
    <w:rsid w:val="008038D4"/>
    <w:rsid w:val="008071AF"/>
    <w:rsid w:val="0081047A"/>
    <w:rsid w:val="008139EC"/>
    <w:rsid w:val="0081773E"/>
    <w:rsid w:val="00833289"/>
    <w:rsid w:val="00836C51"/>
    <w:rsid w:val="008400C1"/>
    <w:rsid w:val="008410DC"/>
    <w:rsid w:val="008414AF"/>
    <w:rsid w:val="00854449"/>
    <w:rsid w:val="0085776E"/>
    <w:rsid w:val="0085792D"/>
    <w:rsid w:val="008603B7"/>
    <w:rsid w:val="00860765"/>
    <w:rsid w:val="00863D52"/>
    <w:rsid w:val="00873C5F"/>
    <w:rsid w:val="00881404"/>
    <w:rsid w:val="008851E3"/>
    <w:rsid w:val="008A0ED4"/>
    <w:rsid w:val="008A5311"/>
    <w:rsid w:val="008A5C24"/>
    <w:rsid w:val="008A7DAA"/>
    <w:rsid w:val="008B4588"/>
    <w:rsid w:val="008C1D7D"/>
    <w:rsid w:val="008C4B5D"/>
    <w:rsid w:val="008D0720"/>
    <w:rsid w:val="008D25BC"/>
    <w:rsid w:val="008D2906"/>
    <w:rsid w:val="008E4146"/>
    <w:rsid w:val="008E6D54"/>
    <w:rsid w:val="008E79B7"/>
    <w:rsid w:val="008F4A75"/>
    <w:rsid w:val="0090371B"/>
    <w:rsid w:val="0091160B"/>
    <w:rsid w:val="009121DF"/>
    <w:rsid w:val="00913239"/>
    <w:rsid w:val="009240F2"/>
    <w:rsid w:val="009261AC"/>
    <w:rsid w:val="00926379"/>
    <w:rsid w:val="0094000B"/>
    <w:rsid w:val="00941CEE"/>
    <w:rsid w:val="00947D13"/>
    <w:rsid w:val="00950073"/>
    <w:rsid w:val="009521D5"/>
    <w:rsid w:val="0096052D"/>
    <w:rsid w:val="00983022"/>
    <w:rsid w:val="00983BF0"/>
    <w:rsid w:val="00986F12"/>
    <w:rsid w:val="00990D0A"/>
    <w:rsid w:val="0099798B"/>
    <w:rsid w:val="00997BBD"/>
    <w:rsid w:val="009C0D93"/>
    <w:rsid w:val="009C4630"/>
    <w:rsid w:val="009C6863"/>
    <w:rsid w:val="009C76D7"/>
    <w:rsid w:val="009D3A0F"/>
    <w:rsid w:val="009D465D"/>
    <w:rsid w:val="009E035A"/>
    <w:rsid w:val="009E1320"/>
    <w:rsid w:val="009F7898"/>
    <w:rsid w:val="00A10CE2"/>
    <w:rsid w:val="00A117B8"/>
    <w:rsid w:val="00A11AA7"/>
    <w:rsid w:val="00A20BED"/>
    <w:rsid w:val="00A23AD7"/>
    <w:rsid w:val="00A405AB"/>
    <w:rsid w:val="00A4122B"/>
    <w:rsid w:val="00A4211E"/>
    <w:rsid w:val="00A43CEE"/>
    <w:rsid w:val="00A575D3"/>
    <w:rsid w:val="00A57F82"/>
    <w:rsid w:val="00A6044C"/>
    <w:rsid w:val="00A71AE1"/>
    <w:rsid w:val="00A830E4"/>
    <w:rsid w:val="00A8701F"/>
    <w:rsid w:val="00AA57FD"/>
    <w:rsid w:val="00AC5C40"/>
    <w:rsid w:val="00AD0677"/>
    <w:rsid w:val="00AD31C1"/>
    <w:rsid w:val="00AD413E"/>
    <w:rsid w:val="00AD5374"/>
    <w:rsid w:val="00AE02D1"/>
    <w:rsid w:val="00AE2284"/>
    <w:rsid w:val="00AE2666"/>
    <w:rsid w:val="00AE5118"/>
    <w:rsid w:val="00AE6139"/>
    <w:rsid w:val="00AF264B"/>
    <w:rsid w:val="00AF65A3"/>
    <w:rsid w:val="00AF73EC"/>
    <w:rsid w:val="00B103D2"/>
    <w:rsid w:val="00B11840"/>
    <w:rsid w:val="00B158C7"/>
    <w:rsid w:val="00B31D53"/>
    <w:rsid w:val="00B419EA"/>
    <w:rsid w:val="00B43E55"/>
    <w:rsid w:val="00B50E05"/>
    <w:rsid w:val="00B50E1E"/>
    <w:rsid w:val="00B53035"/>
    <w:rsid w:val="00B70A8D"/>
    <w:rsid w:val="00B70E4E"/>
    <w:rsid w:val="00B75915"/>
    <w:rsid w:val="00B862DD"/>
    <w:rsid w:val="00BB41A4"/>
    <w:rsid w:val="00BC3588"/>
    <w:rsid w:val="00BD5C2E"/>
    <w:rsid w:val="00BE02DD"/>
    <w:rsid w:val="00BE27A9"/>
    <w:rsid w:val="00BE7828"/>
    <w:rsid w:val="00BF19AD"/>
    <w:rsid w:val="00BF2EA4"/>
    <w:rsid w:val="00C06449"/>
    <w:rsid w:val="00C16BF1"/>
    <w:rsid w:val="00C22EC9"/>
    <w:rsid w:val="00C26101"/>
    <w:rsid w:val="00C26C83"/>
    <w:rsid w:val="00C270F1"/>
    <w:rsid w:val="00C32DDE"/>
    <w:rsid w:val="00C34751"/>
    <w:rsid w:val="00C37782"/>
    <w:rsid w:val="00C51268"/>
    <w:rsid w:val="00C5366B"/>
    <w:rsid w:val="00C57413"/>
    <w:rsid w:val="00C619C3"/>
    <w:rsid w:val="00C731CE"/>
    <w:rsid w:val="00C77C71"/>
    <w:rsid w:val="00C820DE"/>
    <w:rsid w:val="00C8313E"/>
    <w:rsid w:val="00C91E2F"/>
    <w:rsid w:val="00C9388E"/>
    <w:rsid w:val="00CA1287"/>
    <w:rsid w:val="00CA15C2"/>
    <w:rsid w:val="00CA4D12"/>
    <w:rsid w:val="00CB2B8C"/>
    <w:rsid w:val="00CC0D67"/>
    <w:rsid w:val="00CC2377"/>
    <w:rsid w:val="00CE11C0"/>
    <w:rsid w:val="00CF658E"/>
    <w:rsid w:val="00CF76F2"/>
    <w:rsid w:val="00D00DAC"/>
    <w:rsid w:val="00D01D29"/>
    <w:rsid w:val="00D14D3B"/>
    <w:rsid w:val="00D21291"/>
    <w:rsid w:val="00D22575"/>
    <w:rsid w:val="00D24E2F"/>
    <w:rsid w:val="00D25131"/>
    <w:rsid w:val="00D252A5"/>
    <w:rsid w:val="00D341BB"/>
    <w:rsid w:val="00D35CA4"/>
    <w:rsid w:val="00D35FD7"/>
    <w:rsid w:val="00D3631B"/>
    <w:rsid w:val="00D37264"/>
    <w:rsid w:val="00D37AA4"/>
    <w:rsid w:val="00D418ED"/>
    <w:rsid w:val="00D42A4E"/>
    <w:rsid w:val="00D5097D"/>
    <w:rsid w:val="00D51BEE"/>
    <w:rsid w:val="00D61B77"/>
    <w:rsid w:val="00D63DAB"/>
    <w:rsid w:val="00D66560"/>
    <w:rsid w:val="00D7039C"/>
    <w:rsid w:val="00D719AF"/>
    <w:rsid w:val="00D72443"/>
    <w:rsid w:val="00D81D12"/>
    <w:rsid w:val="00D84833"/>
    <w:rsid w:val="00DA4323"/>
    <w:rsid w:val="00DC0392"/>
    <w:rsid w:val="00DC0B1C"/>
    <w:rsid w:val="00DC1C12"/>
    <w:rsid w:val="00DC2432"/>
    <w:rsid w:val="00DC6400"/>
    <w:rsid w:val="00DC7CEA"/>
    <w:rsid w:val="00DD03F5"/>
    <w:rsid w:val="00DE1BEA"/>
    <w:rsid w:val="00DF0CD7"/>
    <w:rsid w:val="00DF4986"/>
    <w:rsid w:val="00E05A8F"/>
    <w:rsid w:val="00E07A67"/>
    <w:rsid w:val="00E23D45"/>
    <w:rsid w:val="00E263F4"/>
    <w:rsid w:val="00E37DCA"/>
    <w:rsid w:val="00E40FD2"/>
    <w:rsid w:val="00E4788B"/>
    <w:rsid w:val="00E56855"/>
    <w:rsid w:val="00E60E11"/>
    <w:rsid w:val="00E81FEB"/>
    <w:rsid w:val="00E86944"/>
    <w:rsid w:val="00E9343A"/>
    <w:rsid w:val="00EA2FE6"/>
    <w:rsid w:val="00EB1DCA"/>
    <w:rsid w:val="00EB2008"/>
    <w:rsid w:val="00EB55B1"/>
    <w:rsid w:val="00EC6A6D"/>
    <w:rsid w:val="00ED234B"/>
    <w:rsid w:val="00ED349E"/>
    <w:rsid w:val="00ED439E"/>
    <w:rsid w:val="00EF10BE"/>
    <w:rsid w:val="00EF2C77"/>
    <w:rsid w:val="00F026E4"/>
    <w:rsid w:val="00F03738"/>
    <w:rsid w:val="00F046BD"/>
    <w:rsid w:val="00F079C5"/>
    <w:rsid w:val="00F16029"/>
    <w:rsid w:val="00F17281"/>
    <w:rsid w:val="00F21CD4"/>
    <w:rsid w:val="00F254F6"/>
    <w:rsid w:val="00F32AD9"/>
    <w:rsid w:val="00F51373"/>
    <w:rsid w:val="00F834F6"/>
    <w:rsid w:val="00F870C4"/>
    <w:rsid w:val="00F92712"/>
    <w:rsid w:val="00F96DD6"/>
    <w:rsid w:val="00FA344C"/>
    <w:rsid w:val="00FA6111"/>
    <w:rsid w:val="00FB0CB3"/>
    <w:rsid w:val="00FB2433"/>
    <w:rsid w:val="00FC0DC7"/>
    <w:rsid w:val="00FC577A"/>
    <w:rsid w:val="00FC7102"/>
    <w:rsid w:val="00FE1327"/>
    <w:rsid w:val="00FE2C19"/>
    <w:rsid w:val="00FE3FC8"/>
    <w:rsid w:val="00FE4A30"/>
    <w:rsid w:val="00FF1C1E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2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E782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BE7828"/>
  </w:style>
  <w:style w:type="paragraph" w:styleId="a4">
    <w:name w:val="Body Text"/>
    <w:basedOn w:val="a"/>
    <w:rsid w:val="00BE7828"/>
    <w:pPr>
      <w:spacing w:after="120"/>
    </w:pPr>
  </w:style>
  <w:style w:type="paragraph" w:customStyle="1" w:styleId="21">
    <w:name w:val="Основной текст 21"/>
    <w:basedOn w:val="a"/>
    <w:rsid w:val="00BE7828"/>
    <w:pPr>
      <w:spacing w:line="240" w:lineRule="auto"/>
      <w:ind w:firstLine="567"/>
    </w:pPr>
  </w:style>
  <w:style w:type="paragraph" w:styleId="a5">
    <w:name w:val="Title"/>
    <w:basedOn w:val="a"/>
    <w:link w:val="a6"/>
    <w:qFormat/>
    <w:rsid w:val="00BE7828"/>
    <w:pPr>
      <w:ind w:right="4670" w:firstLine="0"/>
      <w:jc w:val="center"/>
    </w:pPr>
    <w:rPr>
      <w:rFonts w:ascii="Arial" w:hAnsi="Arial"/>
      <w:b/>
      <w:sz w:val="32"/>
    </w:rPr>
  </w:style>
  <w:style w:type="paragraph" w:styleId="a7">
    <w:name w:val="Body Text Indent"/>
    <w:basedOn w:val="a"/>
    <w:rsid w:val="00BE782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BE7828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20">
    <w:name w:val="Body Text 2"/>
    <w:basedOn w:val="a"/>
    <w:rsid w:val="00D61B77"/>
    <w:pPr>
      <w:spacing w:after="120" w:line="480" w:lineRule="auto"/>
    </w:pPr>
  </w:style>
  <w:style w:type="paragraph" w:styleId="a8">
    <w:name w:val="header"/>
    <w:basedOn w:val="a"/>
    <w:rsid w:val="00D61B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61B77"/>
  </w:style>
  <w:style w:type="character" w:styleId="aa">
    <w:name w:val="Hyperlink"/>
    <w:rsid w:val="00ED439E"/>
    <w:rPr>
      <w:color w:val="0000FF"/>
      <w:u w:val="single"/>
    </w:rPr>
  </w:style>
  <w:style w:type="paragraph" w:customStyle="1" w:styleId="ab">
    <w:name w:val="Знак Знак Знак"/>
    <w:basedOn w:val="a"/>
    <w:rsid w:val="007B490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26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39"/>
    <w:rsid w:val="001D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C51268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813B7"/>
    <w:pPr>
      <w:spacing w:before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3813B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B41A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41A4"/>
    <w:rPr>
      <w:rFonts w:ascii="TimesDL" w:hAnsi="TimesDL"/>
      <w:sz w:val="24"/>
    </w:rPr>
  </w:style>
  <w:style w:type="paragraph" w:styleId="af2">
    <w:name w:val="List Paragraph"/>
    <w:basedOn w:val="a"/>
    <w:uiPriority w:val="34"/>
    <w:qFormat/>
    <w:rsid w:val="001C1AA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DA4323"/>
    <w:rPr>
      <w:rFonts w:ascii="Arial" w:hAnsi="Arial"/>
      <w:b/>
      <w:sz w:val="32"/>
    </w:rPr>
  </w:style>
  <w:style w:type="paragraph" w:customStyle="1" w:styleId="ConsPlusNonformat">
    <w:name w:val="ConsPlusNonformat"/>
    <w:rsid w:val="00510C1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pismo.dot</Template>
  <TotalTime>56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Кетов Андрей Евгеньевич</cp:lastModifiedBy>
  <cp:revision>7</cp:revision>
  <cp:lastPrinted>2021-01-15T05:43:00Z</cp:lastPrinted>
  <dcterms:created xsi:type="dcterms:W3CDTF">2021-01-15T07:21:00Z</dcterms:created>
  <dcterms:modified xsi:type="dcterms:W3CDTF">2021-01-28T07:25:00Z</dcterms:modified>
</cp:coreProperties>
</file>